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AF" w:rsidRDefault="00D830AF" w:rsidP="00CD69C2">
      <w:pPr>
        <w:jc w:val="center"/>
        <w:rPr>
          <w:rFonts w:ascii="Times New Roman" w:hAnsi="Times New Roman"/>
          <w:b/>
          <w:color w:val="0000FF"/>
          <w:sz w:val="32"/>
          <w:szCs w:val="32"/>
          <w:u w:val="single"/>
          <w:shd w:val="clear" w:color="auto" w:fill="FFFFFF"/>
        </w:rPr>
      </w:pPr>
    </w:p>
    <w:p w:rsidR="00D830AF" w:rsidRDefault="00D830AF" w:rsidP="00CD69C2">
      <w:pPr>
        <w:jc w:val="center"/>
        <w:rPr>
          <w:rFonts w:ascii="Times New Roman" w:hAnsi="Times New Roman"/>
          <w:b/>
          <w:color w:val="0000FF"/>
          <w:sz w:val="32"/>
          <w:szCs w:val="32"/>
          <w:u w:val="single"/>
          <w:shd w:val="clear" w:color="auto" w:fill="FFFFFF"/>
        </w:rPr>
      </w:pPr>
      <w:r w:rsidRPr="006A06D5">
        <w:rPr>
          <w:rFonts w:ascii="Times New Roman" w:hAnsi="Times New Roman"/>
          <w:b/>
          <w:color w:val="0000FF"/>
          <w:sz w:val="32"/>
          <w:szCs w:val="32"/>
          <w:u w:val="single"/>
          <w:shd w:val="clear" w:color="auto" w:fill="FFFFFF"/>
        </w:rPr>
        <w:t>Уважаемые коллеги, дорогие друзья!</w:t>
      </w:r>
    </w:p>
    <w:p w:rsidR="00D830AF" w:rsidRDefault="00D830AF" w:rsidP="00CD69C2">
      <w:pPr>
        <w:jc w:val="center"/>
        <w:rPr>
          <w:rFonts w:ascii="Times New Roman" w:hAnsi="Times New Roman"/>
          <w:b/>
          <w:color w:val="0000FF"/>
          <w:sz w:val="32"/>
          <w:szCs w:val="32"/>
          <w:u w:val="single"/>
          <w:shd w:val="clear" w:color="auto" w:fill="FFFFFF"/>
        </w:rPr>
      </w:pPr>
    </w:p>
    <w:p w:rsidR="00D830AF" w:rsidRPr="006A06D5" w:rsidRDefault="00D830AF" w:rsidP="00CD69C2">
      <w:pPr>
        <w:spacing w:after="0"/>
        <w:ind w:firstLine="708"/>
        <w:jc w:val="both"/>
        <w:rPr>
          <w:rFonts w:ascii="Times New Roman" w:hAnsi="Times New Roman"/>
          <w:color w:val="0000FF"/>
          <w:sz w:val="28"/>
          <w:szCs w:val="28"/>
          <w:shd w:val="clear" w:color="auto" w:fill="FFFFFF"/>
        </w:rPr>
      </w:pPr>
      <w:bookmarkStart w:id="0" w:name="_GoBack"/>
      <w:bookmarkEnd w:id="0"/>
      <w:r w:rsidRPr="006A06D5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Поздравляю вас с Днем российской науки!</w:t>
      </w:r>
    </w:p>
    <w:p w:rsidR="00D830AF" w:rsidRPr="006A06D5" w:rsidRDefault="00D830AF" w:rsidP="00CD69C2">
      <w:pPr>
        <w:spacing w:after="0"/>
        <w:ind w:firstLine="708"/>
        <w:jc w:val="both"/>
        <w:rPr>
          <w:rFonts w:ascii="Times New Roman" w:hAnsi="Times New Roman"/>
          <w:color w:val="0000FF"/>
          <w:sz w:val="28"/>
          <w:szCs w:val="28"/>
          <w:shd w:val="clear" w:color="auto" w:fill="FFFFFF"/>
        </w:rPr>
      </w:pPr>
      <w:r w:rsidRPr="006A06D5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В современном мире наука имеет принципиальное значение </w:t>
      </w:r>
      <w:r w:rsidRPr="006A06D5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br/>
        <w:t>для успешного развития страны. Научные исследования лежат в основе передовых технологий,  обеспечивают прогрессивный экономический рост и социальное благополучие.</w:t>
      </w:r>
    </w:p>
    <w:p w:rsidR="00D830AF" w:rsidRPr="006A06D5" w:rsidRDefault="00D830AF" w:rsidP="00CD69C2">
      <w:pPr>
        <w:spacing w:after="0"/>
        <w:ind w:firstLine="708"/>
        <w:jc w:val="both"/>
        <w:rPr>
          <w:rFonts w:ascii="Times New Roman" w:hAnsi="Times New Roman"/>
          <w:color w:val="0000FF"/>
          <w:sz w:val="28"/>
          <w:szCs w:val="28"/>
          <w:shd w:val="clear" w:color="auto" w:fill="FFFFFF"/>
        </w:rPr>
      </w:pPr>
      <w:r w:rsidRPr="006A06D5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История отечественной  науки богата именами выдающихся исследователей, прорывными научными открытиями, высокотехнологичными разработками. Россия всегда по праву гордилась талантливыми учёными, которые существенно раздвинули горизонты познания и внесли значимый вклад в развитие мировой научной мысли. </w:t>
      </w:r>
    </w:p>
    <w:p w:rsidR="00D830AF" w:rsidRPr="006A06D5" w:rsidRDefault="00D830AF" w:rsidP="00CD69C2">
      <w:pPr>
        <w:spacing w:after="0"/>
        <w:ind w:firstLine="708"/>
        <w:jc w:val="both"/>
        <w:rPr>
          <w:rFonts w:ascii="Times New Roman" w:hAnsi="Times New Roman"/>
          <w:color w:val="0000FF"/>
          <w:sz w:val="28"/>
          <w:szCs w:val="28"/>
          <w:shd w:val="clear" w:color="auto" w:fill="FFFFFF"/>
        </w:rPr>
      </w:pPr>
      <w:r w:rsidRPr="006A06D5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Нынешнее поколение российских исследователей продолжает замечательные традиции своих предшественников. Сегодня на молодых ученых возлагаются большие надежды.  Государство поддерживает исследовательские проекты и реализует меры по развитию кадрового потенциала российской науки.</w:t>
      </w:r>
    </w:p>
    <w:p w:rsidR="00D830AF" w:rsidRPr="006A06D5" w:rsidRDefault="00D830AF" w:rsidP="00CD69C2">
      <w:pPr>
        <w:spacing w:after="0"/>
        <w:ind w:firstLine="708"/>
        <w:jc w:val="both"/>
        <w:rPr>
          <w:rFonts w:ascii="Times New Roman" w:hAnsi="Times New Roman"/>
          <w:color w:val="0000FF"/>
          <w:sz w:val="28"/>
          <w:szCs w:val="28"/>
          <w:shd w:val="clear" w:color="auto" w:fill="FFFFFF"/>
        </w:rPr>
      </w:pPr>
      <w:r w:rsidRPr="006A06D5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От деятельного участия молодежи во многом зависит укрепление отечественной научно-исследовательской базы, наращивание технологического потенциала страны, формирование эффективной национальной инновационной системы. </w:t>
      </w:r>
    </w:p>
    <w:p w:rsidR="00D830AF" w:rsidRPr="006A06D5" w:rsidRDefault="00D830AF" w:rsidP="00CD69C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6A06D5">
        <w:rPr>
          <w:rFonts w:ascii="Times New Roman" w:hAnsi="Times New Roman"/>
          <w:color w:val="0000FF"/>
          <w:sz w:val="28"/>
          <w:szCs w:val="28"/>
          <w:lang w:eastAsia="ru-RU"/>
        </w:rPr>
        <w:t>Научная работа – это сложное, но интересное дело. Я поздравляю всех, кто выбрал для себя путь учёного. Пусть впереди вас ждут новые свершения и успешные проекты!</w:t>
      </w:r>
    </w:p>
    <w:p w:rsidR="00D830AF" w:rsidRPr="006A06D5" w:rsidRDefault="00D830AF" w:rsidP="00CD69C2">
      <w:pPr>
        <w:spacing w:after="0"/>
        <w:ind w:firstLine="708"/>
        <w:jc w:val="both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  <w:r w:rsidRPr="006A06D5"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t>Крепкого здоровья и благополучия вам и вашим близким!</w:t>
      </w:r>
    </w:p>
    <w:p w:rsidR="00D830AF" w:rsidRPr="006A06D5" w:rsidRDefault="00D830AF" w:rsidP="00CD69C2">
      <w:pPr>
        <w:spacing w:after="0"/>
        <w:jc w:val="both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D830AF" w:rsidRPr="006A06D5" w:rsidRDefault="00D830AF" w:rsidP="00CD69C2">
      <w:pPr>
        <w:spacing w:after="0"/>
        <w:jc w:val="both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D830AF" w:rsidRPr="006A06D5" w:rsidRDefault="00D830AF" w:rsidP="00CD69C2">
      <w:pPr>
        <w:spacing w:after="0"/>
        <w:jc w:val="both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D830AF" w:rsidRPr="006A06D5" w:rsidRDefault="00D830AF" w:rsidP="00CD69C2">
      <w:pPr>
        <w:spacing w:after="0"/>
        <w:jc w:val="both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  <w:r w:rsidRPr="006A06D5"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Руководитель ФАНО России </w:t>
      </w:r>
      <w:r w:rsidRPr="006A06D5"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tab/>
      </w:r>
      <w:r w:rsidRPr="006A06D5"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tab/>
      </w:r>
      <w:r w:rsidRPr="006A06D5"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tab/>
      </w:r>
      <w:r w:rsidRPr="006A06D5"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tab/>
      </w:r>
      <w:r w:rsidRPr="006A06D5"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tab/>
        <w:t xml:space="preserve">         М.М. Котюков</w:t>
      </w:r>
    </w:p>
    <w:p w:rsidR="00D830AF" w:rsidRPr="006A06D5" w:rsidRDefault="00D830AF" w:rsidP="00CD69C2">
      <w:pPr>
        <w:spacing w:after="0"/>
        <w:jc w:val="both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D830AF" w:rsidRPr="006A06D5" w:rsidRDefault="00D830AF" w:rsidP="00CD69C2">
      <w:pPr>
        <w:spacing w:after="0"/>
        <w:jc w:val="both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D830AF" w:rsidRPr="006A06D5" w:rsidRDefault="00D830AF" w:rsidP="00CD69C2">
      <w:pPr>
        <w:spacing w:after="0"/>
        <w:jc w:val="both"/>
        <w:rPr>
          <w:rFonts w:ascii="Arial" w:hAnsi="Arial" w:cs="Arial"/>
          <w:color w:val="0000FF"/>
          <w:sz w:val="18"/>
          <w:szCs w:val="18"/>
          <w:shd w:val="clear" w:color="auto" w:fill="FFFFFF"/>
        </w:rPr>
      </w:pPr>
    </w:p>
    <w:p w:rsidR="00D830AF" w:rsidRPr="006A06D5" w:rsidRDefault="00D830AF" w:rsidP="00CD69C2">
      <w:pPr>
        <w:spacing w:after="0"/>
        <w:jc w:val="both"/>
        <w:rPr>
          <w:rFonts w:ascii="Arial" w:hAnsi="Arial" w:cs="Arial"/>
          <w:color w:val="0000FF"/>
          <w:sz w:val="28"/>
          <w:szCs w:val="28"/>
          <w:shd w:val="clear" w:color="auto" w:fill="FFFFFF"/>
        </w:rPr>
      </w:pPr>
    </w:p>
    <w:p w:rsidR="00D830AF" w:rsidRPr="006A06D5" w:rsidRDefault="00D830AF" w:rsidP="00CD69C2">
      <w:pPr>
        <w:spacing w:after="0"/>
        <w:jc w:val="both"/>
        <w:rPr>
          <w:rFonts w:ascii="Arial" w:hAnsi="Arial" w:cs="Arial"/>
          <w:color w:val="0000FF"/>
          <w:sz w:val="28"/>
          <w:szCs w:val="28"/>
          <w:shd w:val="clear" w:color="auto" w:fill="FFFFFF"/>
        </w:rPr>
      </w:pPr>
    </w:p>
    <w:p w:rsidR="00D830AF" w:rsidRPr="006A06D5" w:rsidRDefault="00D830AF" w:rsidP="00CD69C2">
      <w:pPr>
        <w:spacing w:after="0"/>
        <w:jc w:val="both"/>
        <w:rPr>
          <w:rFonts w:ascii="Arial" w:hAnsi="Arial" w:cs="Arial"/>
          <w:color w:val="0000FF"/>
          <w:sz w:val="28"/>
          <w:szCs w:val="28"/>
          <w:shd w:val="clear" w:color="auto" w:fill="FFFFFF"/>
        </w:rPr>
      </w:pPr>
    </w:p>
    <w:sectPr w:rsidR="00D830AF" w:rsidRPr="006A06D5" w:rsidSect="006015B7">
      <w:pgSz w:w="11906" w:h="16838"/>
      <w:pgMar w:top="1134" w:right="153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117"/>
    <w:rsid w:val="000010C6"/>
    <w:rsid w:val="000148F4"/>
    <w:rsid w:val="0001514B"/>
    <w:rsid w:val="00017CCC"/>
    <w:rsid w:val="00017F40"/>
    <w:rsid w:val="00021E17"/>
    <w:rsid w:val="000226C8"/>
    <w:rsid w:val="00023FFB"/>
    <w:rsid w:val="00024158"/>
    <w:rsid w:val="00026DBC"/>
    <w:rsid w:val="00036890"/>
    <w:rsid w:val="00040265"/>
    <w:rsid w:val="00040AEE"/>
    <w:rsid w:val="000449F1"/>
    <w:rsid w:val="00046F28"/>
    <w:rsid w:val="00050180"/>
    <w:rsid w:val="000510D0"/>
    <w:rsid w:val="00052479"/>
    <w:rsid w:val="000543C2"/>
    <w:rsid w:val="000553A3"/>
    <w:rsid w:val="00060799"/>
    <w:rsid w:val="00061133"/>
    <w:rsid w:val="00066AC6"/>
    <w:rsid w:val="000710E4"/>
    <w:rsid w:val="000743D7"/>
    <w:rsid w:val="00080F9E"/>
    <w:rsid w:val="00085ECA"/>
    <w:rsid w:val="00086958"/>
    <w:rsid w:val="000A58BE"/>
    <w:rsid w:val="000B1188"/>
    <w:rsid w:val="000B3EC0"/>
    <w:rsid w:val="000B56D1"/>
    <w:rsid w:val="000C0630"/>
    <w:rsid w:val="000C3CE1"/>
    <w:rsid w:val="000C6F90"/>
    <w:rsid w:val="000C7696"/>
    <w:rsid w:val="000D0930"/>
    <w:rsid w:val="000F1605"/>
    <w:rsid w:val="000F4E46"/>
    <w:rsid w:val="00102411"/>
    <w:rsid w:val="00113653"/>
    <w:rsid w:val="001155AE"/>
    <w:rsid w:val="00120526"/>
    <w:rsid w:val="001226EE"/>
    <w:rsid w:val="00122E37"/>
    <w:rsid w:val="001257D7"/>
    <w:rsid w:val="00127DC0"/>
    <w:rsid w:val="001309EB"/>
    <w:rsid w:val="0013587C"/>
    <w:rsid w:val="001375A6"/>
    <w:rsid w:val="0014012A"/>
    <w:rsid w:val="00140A4A"/>
    <w:rsid w:val="00142B1D"/>
    <w:rsid w:val="00151ED0"/>
    <w:rsid w:val="001541CA"/>
    <w:rsid w:val="00156732"/>
    <w:rsid w:val="00157BCB"/>
    <w:rsid w:val="0016144B"/>
    <w:rsid w:val="0017264B"/>
    <w:rsid w:val="00175742"/>
    <w:rsid w:val="00175F9A"/>
    <w:rsid w:val="00180150"/>
    <w:rsid w:val="0018345B"/>
    <w:rsid w:val="001847C6"/>
    <w:rsid w:val="001869A5"/>
    <w:rsid w:val="00187C69"/>
    <w:rsid w:val="00190701"/>
    <w:rsid w:val="001A3C1F"/>
    <w:rsid w:val="001A64F7"/>
    <w:rsid w:val="001A6718"/>
    <w:rsid w:val="001A7E2F"/>
    <w:rsid w:val="001B55C0"/>
    <w:rsid w:val="001B623E"/>
    <w:rsid w:val="001C2AC7"/>
    <w:rsid w:val="001C5DF4"/>
    <w:rsid w:val="001C79B3"/>
    <w:rsid w:val="001D2F3B"/>
    <w:rsid w:val="001D37A0"/>
    <w:rsid w:val="001E15DB"/>
    <w:rsid w:val="001E1BDD"/>
    <w:rsid w:val="001E31D8"/>
    <w:rsid w:val="001F0335"/>
    <w:rsid w:val="001F1D1A"/>
    <w:rsid w:val="001F2592"/>
    <w:rsid w:val="001F4AA0"/>
    <w:rsid w:val="001F4EA0"/>
    <w:rsid w:val="001F7F56"/>
    <w:rsid w:val="00201A77"/>
    <w:rsid w:val="00203DF5"/>
    <w:rsid w:val="00204121"/>
    <w:rsid w:val="00204F64"/>
    <w:rsid w:val="00224958"/>
    <w:rsid w:val="002344BE"/>
    <w:rsid w:val="00244479"/>
    <w:rsid w:val="00245052"/>
    <w:rsid w:val="002460A3"/>
    <w:rsid w:val="00247CE3"/>
    <w:rsid w:val="00251F49"/>
    <w:rsid w:val="00252FE2"/>
    <w:rsid w:val="00253712"/>
    <w:rsid w:val="00261D60"/>
    <w:rsid w:val="002621A4"/>
    <w:rsid w:val="00263F15"/>
    <w:rsid w:val="00264FB4"/>
    <w:rsid w:val="00273B91"/>
    <w:rsid w:val="00277500"/>
    <w:rsid w:val="00280B7F"/>
    <w:rsid w:val="002810F8"/>
    <w:rsid w:val="00282E64"/>
    <w:rsid w:val="00295F2B"/>
    <w:rsid w:val="002B2BA4"/>
    <w:rsid w:val="002C5781"/>
    <w:rsid w:val="002D73BD"/>
    <w:rsid w:val="002E140D"/>
    <w:rsid w:val="002E4046"/>
    <w:rsid w:val="002F3639"/>
    <w:rsid w:val="002F4F72"/>
    <w:rsid w:val="003055E1"/>
    <w:rsid w:val="0031019B"/>
    <w:rsid w:val="00312458"/>
    <w:rsid w:val="00314A63"/>
    <w:rsid w:val="00322FEC"/>
    <w:rsid w:val="0032433B"/>
    <w:rsid w:val="00330828"/>
    <w:rsid w:val="00330C28"/>
    <w:rsid w:val="003331DC"/>
    <w:rsid w:val="00333372"/>
    <w:rsid w:val="00336FAA"/>
    <w:rsid w:val="003469E6"/>
    <w:rsid w:val="00346BBE"/>
    <w:rsid w:val="00353B4D"/>
    <w:rsid w:val="00354F06"/>
    <w:rsid w:val="00356A7E"/>
    <w:rsid w:val="00361DCF"/>
    <w:rsid w:val="00364107"/>
    <w:rsid w:val="00366B14"/>
    <w:rsid w:val="003763A5"/>
    <w:rsid w:val="00382B29"/>
    <w:rsid w:val="00393359"/>
    <w:rsid w:val="00396E25"/>
    <w:rsid w:val="003A31EF"/>
    <w:rsid w:val="003A4034"/>
    <w:rsid w:val="003A5173"/>
    <w:rsid w:val="003A5204"/>
    <w:rsid w:val="003A5D46"/>
    <w:rsid w:val="003B363C"/>
    <w:rsid w:val="003B6269"/>
    <w:rsid w:val="003C0BED"/>
    <w:rsid w:val="003C0D07"/>
    <w:rsid w:val="003C1FB1"/>
    <w:rsid w:val="003C5E76"/>
    <w:rsid w:val="003C6F34"/>
    <w:rsid w:val="003D08B7"/>
    <w:rsid w:val="003D5936"/>
    <w:rsid w:val="003D5C79"/>
    <w:rsid w:val="003D6020"/>
    <w:rsid w:val="003E2479"/>
    <w:rsid w:val="003E309A"/>
    <w:rsid w:val="003E41FE"/>
    <w:rsid w:val="003E4C50"/>
    <w:rsid w:val="003E5825"/>
    <w:rsid w:val="003E7DF3"/>
    <w:rsid w:val="003F58F4"/>
    <w:rsid w:val="00401442"/>
    <w:rsid w:val="0040220D"/>
    <w:rsid w:val="00412207"/>
    <w:rsid w:val="0041553D"/>
    <w:rsid w:val="0041708F"/>
    <w:rsid w:val="00426795"/>
    <w:rsid w:val="00445829"/>
    <w:rsid w:val="004460E7"/>
    <w:rsid w:val="004540EA"/>
    <w:rsid w:val="00454F7E"/>
    <w:rsid w:val="00455D73"/>
    <w:rsid w:val="00460112"/>
    <w:rsid w:val="00460DA8"/>
    <w:rsid w:val="004620E1"/>
    <w:rsid w:val="004656B9"/>
    <w:rsid w:val="00466B7C"/>
    <w:rsid w:val="00467519"/>
    <w:rsid w:val="00470589"/>
    <w:rsid w:val="00471C83"/>
    <w:rsid w:val="00482AC3"/>
    <w:rsid w:val="004875A0"/>
    <w:rsid w:val="00487865"/>
    <w:rsid w:val="00496A3A"/>
    <w:rsid w:val="004B0743"/>
    <w:rsid w:val="004C29B7"/>
    <w:rsid w:val="004C3411"/>
    <w:rsid w:val="004C7289"/>
    <w:rsid w:val="004D1CB6"/>
    <w:rsid w:val="004D3419"/>
    <w:rsid w:val="004E0D80"/>
    <w:rsid w:val="004E1B4F"/>
    <w:rsid w:val="004E3632"/>
    <w:rsid w:val="004E5617"/>
    <w:rsid w:val="004F1779"/>
    <w:rsid w:val="004F41F8"/>
    <w:rsid w:val="004F4D6B"/>
    <w:rsid w:val="004F65F8"/>
    <w:rsid w:val="0050171C"/>
    <w:rsid w:val="0050230E"/>
    <w:rsid w:val="0050312A"/>
    <w:rsid w:val="005064FE"/>
    <w:rsid w:val="00516ECB"/>
    <w:rsid w:val="005171D9"/>
    <w:rsid w:val="005174D1"/>
    <w:rsid w:val="0052417F"/>
    <w:rsid w:val="00524988"/>
    <w:rsid w:val="0053799A"/>
    <w:rsid w:val="00542B3C"/>
    <w:rsid w:val="00543E2E"/>
    <w:rsid w:val="00544C12"/>
    <w:rsid w:val="00547379"/>
    <w:rsid w:val="00551F96"/>
    <w:rsid w:val="00553CEA"/>
    <w:rsid w:val="0055564B"/>
    <w:rsid w:val="00565C16"/>
    <w:rsid w:val="005712F9"/>
    <w:rsid w:val="00571369"/>
    <w:rsid w:val="00573A00"/>
    <w:rsid w:val="00575F52"/>
    <w:rsid w:val="00585AD9"/>
    <w:rsid w:val="005877D2"/>
    <w:rsid w:val="0059786C"/>
    <w:rsid w:val="005A5149"/>
    <w:rsid w:val="005B20D0"/>
    <w:rsid w:val="005C507F"/>
    <w:rsid w:val="005C5459"/>
    <w:rsid w:val="005C5568"/>
    <w:rsid w:val="005C5B4D"/>
    <w:rsid w:val="005E037E"/>
    <w:rsid w:val="005E1C82"/>
    <w:rsid w:val="005E1CCC"/>
    <w:rsid w:val="005F5D43"/>
    <w:rsid w:val="006015B7"/>
    <w:rsid w:val="0060271B"/>
    <w:rsid w:val="00602D5E"/>
    <w:rsid w:val="0060359B"/>
    <w:rsid w:val="0060401D"/>
    <w:rsid w:val="00605B54"/>
    <w:rsid w:val="0061419E"/>
    <w:rsid w:val="00615D7D"/>
    <w:rsid w:val="00616A86"/>
    <w:rsid w:val="00617EC2"/>
    <w:rsid w:val="006233E7"/>
    <w:rsid w:val="006278DC"/>
    <w:rsid w:val="00633AE8"/>
    <w:rsid w:val="0063543B"/>
    <w:rsid w:val="00636235"/>
    <w:rsid w:val="006367CA"/>
    <w:rsid w:val="00642D2F"/>
    <w:rsid w:val="00643A89"/>
    <w:rsid w:val="00646179"/>
    <w:rsid w:val="006509A1"/>
    <w:rsid w:val="00651022"/>
    <w:rsid w:val="0065496D"/>
    <w:rsid w:val="006605E3"/>
    <w:rsid w:val="00665AA0"/>
    <w:rsid w:val="00670080"/>
    <w:rsid w:val="00686CBC"/>
    <w:rsid w:val="00691CFE"/>
    <w:rsid w:val="00692780"/>
    <w:rsid w:val="00695D7C"/>
    <w:rsid w:val="006A02F3"/>
    <w:rsid w:val="006A06D5"/>
    <w:rsid w:val="006A32C3"/>
    <w:rsid w:val="006A7C7F"/>
    <w:rsid w:val="006B0408"/>
    <w:rsid w:val="006C4A5F"/>
    <w:rsid w:val="006C669D"/>
    <w:rsid w:val="006C6AA4"/>
    <w:rsid w:val="006D051A"/>
    <w:rsid w:val="006D5B67"/>
    <w:rsid w:val="006D7581"/>
    <w:rsid w:val="006E05DC"/>
    <w:rsid w:val="006E15C6"/>
    <w:rsid w:val="006E20D7"/>
    <w:rsid w:val="006F3B73"/>
    <w:rsid w:val="006F419C"/>
    <w:rsid w:val="00702637"/>
    <w:rsid w:val="00704321"/>
    <w:rsid w:val="00705C74"/>
    <w:rsid w:val="00710239"/>
    <w:rsid w:val="00716DD3"/>
    <w:rsid w:val="0072015D"/>
    <w:rsid w:val="00723BA9"/>
    <w:rsid w:val="0073297C"/>
    <w:rsid w:val="00736873"/>
    <w:rsid w:val="007407E9"/>
    <w:rsid w:val="00740EB3"/>
    <w:rsid w:val="007457E0"/>
    <w:rsid w:val="007549FA"/>
    <w:rsid w:val="007552BE"/>
    <w:rsid w:val="007579B7"/>
    <w:rsid w:val="00761757"/>
    <w:rsid w:val="0076492F"/>
    <w:rsid w:val="00764D51"/>
    <w:rsid w:val="007650C1"/>
    <w:rsid w:val="00784D2D"/>
    <w:rsid w:val="00786201"/>
    <w:rsid w:val="0078748D"/>
    <w:rsid w:val="007878FB"/>
    <w:rsid w:val="00787A02"/>
    <w:rsid w:val="00787AE4"/>
    <w:rsid w:val="0079586A"/>
    <w:rsid w:val="00797840"/>
    <w:rsid w:val="007A2821"/>
    <w:rsid w:val="007A4A5C"/>
    <w:rsid w:val="007A65F4"/>
    <w:rsid w:val="007B0C18"/>
    <w:rsid w:val="007B1D1A"/>
    <w:rsid w:val="007B1E8F"/>
    <w:rsid w:val="007B2615"/>
    <w:rsid w:val="007B6C3C"/>
    <w:rsid w:val="007C1383"/>
    <w:rsid w:val="007C5D06"/>
    <w:rsid w:val="007C764E"/>
    <w:rsid w:val="007D0B01"/>
    <w:rsid w:val="007E044E"/>
    <w:rsid w:val="007E0CDD"/>
    <w:rsid w:val="007E23C9"/>
    <w:rsid w:val="007E7C11"/>
    <w:rsid w:val="007F0504"/>
    <w:rsid w:val="00802617"/>
    <w:rsid w:val="00804622"/>
    <w:rsid w:val="008078A6"/>
    <w:rsid w:val="008105A9"/>
    <w:rsid w:val="00812DFF"/>
    <w:rsid w:val="00813364"/>
    <w:rsid w:val="00840273"/>
    <w:rsid w:val="00840BF4"/>
    <w:rsid w:val="008435E3"/>
    <w:rsid w:val="00844D6A"/>
    <w:rsid w:val="00845DA9"/>
    <w:rsid w:val="008479F8"/>
    <w:rsid w:val="008501BE"/>
    <w:rsid w:val="00851C28"/>
    <w:rsid w:val="00856149"/>
    <w:rsid w:val="00863BBA"/>
    <w:rsid w:val="00865653"/>
    <w:rsid w:val="00870681"/>
    <w:rsid w:val="008711DA"/>
    <w:rsid w:val="008763F3"/>
    <w:rsid w:val="008806DF"/>
    <w:rsid w:val="008844BC"/>
    <w:rsid w:val="0088473A"/>
    <w:rsid w:val="00891303"/>
    <w:rsid w:val="00893664"/>
    <w:rsid w:val="0089551C"/>
    <w:rsid w:val="008A0DD9"/>
    <w:rsid w:val="008A100E"/>
    <w:rsid w:val="008A2D59"/>
    <w:rsid w:val="008A379F"/>
    <w:rsid w:val="008A49C7"/>
    <w:rsid w:val="008A7656"/>
    <w:rsid w:val="008B4959"/>
    <w:rsid w:val="008B5543"/>
    <w:rsid w:val="008B5CD7"/>
    <w:rsid w:val="008C31D9"/>
    <w:rsid w:val="008C6899"/>
    <w:rsid w:val="008D1415"/>
    <w:rsid w:val="008D3BF0"/>
    <w:rsid w:val="008E38A7"/>
    <w:rsid w:val="008E3FAC"/>
    <w:rsid w:val="008F0EFC"/>
    <w:rsid w:val="008F3E8B"/>
    <w:rsid w:val="008F5ECC"/>
    <w:rsid w:val="0090105F"/>
    <w:rsid w:val="00902ED5"/>
    <w:rsid w:val="009050D0"/>
    <w:rsid w:val="00912195"/>
    <w:rsid w:val="009138EA"/>
    <w:rsid w:val="00915BBD"/>
    <w:rsid w:val="00917D80"/>
    <w:rsid w:val="00931674"/>
    <w:rsid w:val="0093239F"/>
    <w:rsid w:val="0094076F"/>
    <w:rsid w:val="009416AC"/>
    <w:rsid w:val="00941900"/>
    <w:rsid w:val="00941BBF"/>
    <w:rsid w:val="00943585"/>
    <w:rsid w:val="00945B2E"/>
    <w:rsid w:val="00945E09"/>
    <w:rsid w:val="00946982"/>
    <w:rsid w:val="00952D05"/>
    <w:rsid w:val="00953788"/>
    <w:rsid w:val="00954D47"/>
    <w:rsid w:val="00957B2C"/>
    <w:rsid w:val="0096181C"/>
    <w:rsid w:val="00970913"/>
    <w:rsid w:val="00975073"/>
    <w:rsid w:val="009807B4"/>
    <w:rsid w:val="00982E96"/>
    <w:rsid w:val="009839F9"/>
    <w:rsid w:val="00984473"/>
    <w:rsid w:val="00985403"/>
    <w:rsid w:val="00990D5D"/>
    <w:rsid w:val="00992D88"/>
    <w:rsid w:val="009A07F1"/>
    <w:rsid w:val="009A19D0"/>
    <w:rsid w:val="009D2BD2"/>
    <w:rsid w:val="009E165B"/>
    <w:rsid w:val="009F000D"/>
    <w:rsid w:val="009F3DD7"/>
    <w:rsid w:val="009F6AC4"/>
    <w:rsid w:val="009F792A"/>
    <w:rsid w:val="00A02278"/>
    <w:rsid w:val="00A04B96"/>
    <w:rsid w:val="00A04E0C"/>
    <w:rsid w:val="00A10791"/>
    <w:rsid w:val="00A1175F"/>
    <w:rsid w:val="00A14D38"/>
    <w:rsid w:val="00A15E0D"/>
    <w:rsid w:val="00A23772"/>
    <w:rsid w:val="00A24E42"/>
    <w:rsid w:val="00A254ED"/>
    <w:rsid w:val="00A32D9A"/>
    <w:rsid w:val="00A34469"/>
    <w:rsid w:val="00A4326F"/>
    <w:rsid w:val="00A44C8E"/>
    <w:rsid w:val="00A62612"/>
    <w:rsid w:val="00A71EB7"/>
    <w:rsid w:val="00A81205"/>
    <w:rsid w:val="00A82A0C"/>
    <w:rsid w:val="00A86689"/>
    <w:rsid w:val="00A86975"/>
    <w:rsid w:val="00A96D6D"/>
    <w:rsid w:val="00AA0C92"/>
    <w:rsid w:val="00AA160D"/>
    <w:rsid w:val="00AA185C"/>
    <w:rsid w:val="00AA4BDF"/>
    <w:rsid w:val="00AA4F54"/>
    <w:rsid w:val="00AA5CC6"/>
    <w:rsid w:val="00AB4AB7"/>
    <w:rsid w:val="00AB57D8"/>
    <w:rsid w:val="00AC7ABD"/>
    <w:rsid w:val="00AD0916"/>
    <w:rsid w:val="00AD7305"/>
    <w:rsid w:val="00AD77F6"/>
    <w:rsid w:val="00AE71DC"/>
    <w:rsid w:val="00AF1886"/>
    <w:rsid w:val="00AF2826"/>
    <w:rsid w:val="00AF30AD"/>
    <w:rsid w:val="00AF47D2"/>
    <w:rsid w:val="00AF6036"/>
    <w:rsid w:val="00B01510"/>
    <w:rsid w:val="00B10747"/>
    <w:rsid w:val="00B134A1"/>
    <w:rsid w:val="00B216A2"/>
    <w:rsid w:val="00B22E10"/>
    <w:rsid w:val="00B25B62"/>
    <w:rsid w:val="00B31DB1"/>
    <w:rsid w:val="00B4208F"/>
    <w:rsid w:val="00B42D01"/>
    <w:rsid w:val="00B45DCE"/>
    <w:rsid w:val="00B46E1E"/>
    <w:rsid w:val="00B47578"/>
    <w:rsid w:val="00B47AAC"/>
    <w:rsid w:val="00B52A84"/>
    <w:rsid w:val="00B553CB"/>
    <w:rsid w:val="00B60107"/>
    <w:rsid w:val="00B607D9"/>
    <w:rsid w:val="00B61D4A"/>
    <w:rsid w:val="00B63F3F"/>
    <w:rsid w:val="00B653C5"/>
    <w:rsid w:val="00B67D07"/>
    <w:rsid w:val="00B737DE"/>
    <w:rsid w:val="00B7702F"/>
    <w:rsid w:val="00B81715"/>
    <w:rsid w:val="00B82388"/>
    <w:rsid w:val="00B8673A"/>
    <w:rsid w:val="00B91368"/>
    <w:rsid w:val="00B92CE6"/>
    <w:rsid w:val="00B935A1"/>
    <w:rsid w:val="00B97E5F"/>
    <w:rsid w:val="00BA1AE7"/>
    <w:rsid w:val="00BA7571"/>
    <w:rsid w:val="00BB027A"/>
    <w:rsid w:val="00BB35EA"/>
    <w:rsid w:val="00BB76FA"/>
    <w:rsid w:val="00BC3025"/>
    <w:rsid w:val="00BC4F1E"/>
    <w:rsid w:val="00BC5F1D"/>
    <w:rsid w:val="00BD4728"/>
    <w:rsid w:val="00BE0109"/>
    <w:rsid w:val="00BE1C27"/>
    <w:rsid w:val="00BE38E0"/>
    <w:rsid w:val="00BE3C9E"/>
    <w:rsid w:val="00BF246F"/>
    <w:rsid w:val="00C003F8"/>
    <w:rsid w:val="00C02C52"/>
    <w:rsid w:val="00C035EF"/>
    <w:rsid w:val="00C101E1"/>
    <w:rsid w:val="00C104A3"/>
    <w:rsid w:val="00C10ADA"/>
    <w:rsid w:val="00C11FA4"/>
    <w:rsid w:val="00C12D47"/>
    <w:rsid w:val="00C17365"/>
    <w:rsid w:val="00C2713E"/>
    <w:rsid w:val="00C304D2"/>
    <w:rsid w:val="00C46E19"/>
    <w:rsid w:val="00C50AFB"/>
    <w:rsid w:val="00C50D65"/>
    <w:rsid w:val="00C5105F"/>
    <w:rsid w:val="00C52D78"/>
    <w:rsid w:val="00C55613"/>
    <w:rsid w:val="00C60D5D"/>
    <w:rsid w:val="00C61801"/>
    <w:rsid w:val="00C65FA1"/>
    <w:rsid w:val="00C70FBE"/>
    <w:rsid w:val="00C7679D"/>
    <w:rsid w:val="00C81B93"/>
    <w:rsid w:val="00C85165"/>
    <w:rsid w:val="00C86AFC"/>
    <w:rsid w:val="00C93318"/>
    <w:rsid w:val="00C93C30"/>
    <w:rsid w:val="00C96D2D"/>
    <w:rsid w:val="00CB2F52"/>
    <w:rsid w:val="00CB7AE4"/>
    <w:rsid w:val="00CC1EFE"/>
    <w:rsid w:val="00CC5D0E"/>
    <w:rsid w:val="00CC6E76"/>
    <w:rsid w:val="00CD69C2"/>
    <w:rsid w:val="00CF3421"/>
    <w:rsid w:val="00CF3628"/>
    <w:rsid w:val="00D033D1"/>
    <w:rsid w:val="00D03784"/>
    <w:rsid w:val="00D03DE7"/>
    <w:rsid w:val="00D0549D"/>
    <w:rsid w:val="00D10EC9"/>
    <w:rsid w:val="00D13573"/>
    <w:rsid w:val="00D239CD"/>
    <w:rsid w:val="00D32DF5"/>
    <w:rsid w:val="00D406C2"/>
    <w:rsid w:val="00D42CDA"/>
    <w:rsid w:val="00D432D9"/>
    <w:rsid w:val="00D44557"/>
    <w:rsid w:val="00D515B5"/>
    <w:rsid w:val="00D51B67"/>
    <w:rsid w:val="00D55E2A"/>
    <w:rsid w:val="00D569A9"/>
    <w:rsid w:val="00D72E9E"/>
    <w:rsid w:val="00D830AF"/>
    <w:rsid w:val="00D86EB9"/>
    <w:rsid w:val="00DA1E8B"/>
    <w:rsid w:val="00DA5777"/>
    <w:rsid w:val="00DA63C2"/>
    <w:rsid w:val="00DA6B5F"/>
    <w:rsid w:val="00DB01BA"/>
    <w:rsid w:val="00DB6531"/>
    <w:rsid w:val="00DB709E"/>
    <w:rsid w:val="00DC169D"/>
    <w:rsid w:val="00DD4ACB"/>
    <w:rsid w:val="00DF0397"/>
    <w:rsid w:val="00DF3466"/>
    <w:rsid w:val="00DF668C"/>
    <w:rsid w:val="00E14223"/>
    <w:rsid w:val="00E2210B"/>
    <w:rsid w:val="00E24B0A"/>
    <w:rsid w:val="00E271F9"/>
    <w:rsid w:val="00E27E41"/>
    <w:rsid w:val="00E313C2"/>
    <w:rsid w:val="00E31AC3"/>
    <w:rsid w:val="00E32CC1"/>
    <w:rsid w:val="00E34117"/>
    <w:rsid w:val="00E44FC8"/>
    <w:rsid w:val="00E4529D"/>
    <w:rsid w:val="00E52CDA"/>
    <w:rsid w:val="00E60801"/>
    <w:rsid w:val="00E60849"/>
    <w:rsid w:val="00E62DC5"/>
    <w:rsid w:val="00E70C22"/>
    <w:rsid w:val="00E71E76"/>
    <w:rsid w:val="00E723B6"/>
    <w:rsid w:val="00E760AE"/>
    <w:rsid w:val="00E831DA"/>
    <w:rsid w:val="00E838FC"/>
    <w:rsid w:val="00E8486A"/>
    <w:rsid w:val="00E92E38"/>
    <w:rsid w:val="00E963BA"/>
    <w:rsid w:val="00E971F9"/>
    <w:rsid w:val="00EA00E6"/>
    <w:rsid w:val="00EA408E"/>
    <w:rsid w:val="00EA46A9"/>
    <w:rsid w:val="00EA53B7"/>
    <w:rsid w:val="00EA705A"/>
    <w:rsid w:val="00EB125D"/>
    <w:rsid w:val="00EB55EF"/>
    <w:rsid w:val="00EB6126"/>
    <w:rsid w:val="00EC08D2"/>
    <w:rsid w:val="00ED0652"/>
    <w:rsid w:val="00ED1855"/>
    <w:rsid w:val="00ED251B"/>
    <w:rsid w:val="00ED7D89"/>
    <w:rsid w:val="00EE679D"/>
    <w:rsid w:val="00EF48F3"/>
    <w:rsid w:val="00F002C6"/>
    <w:rsid w:val="00F0299B"/>
    <w:rsid w:val="00F12884"/>
    <w:rsid w:val="00F21129"/>
    <w:rsid w:val="00F27AA2"/>
    <w:rsid w:val="00F37E3F"/>
    <w:rsid w:val="00F41D29"/>
    <w:rsid w:val="00F42265"/>
    <w:rsid w:val="00F440DA"/>
    <w:rsid w:val="00F5177F"/>
    <w:rsid w:val="00F526EE"/>
    <w:rsid w:val="00F57C13"/>
    <w:rsid w:val="00F63917"/>
    <w:rsid w:val="00F63D53"/>
    <w:rsid w:val="00F6554A"/>
    <w:rsid w:val="00F80330"/>
    <w:rsid w:val="00F85117"/>
    <w:rsid w:val="00F87D44"/>
    <w:rsid w:val="00F920DB"/>
    <w:rsid w:val="00F9342F"/>
    <w:rsid w:val="00F949AE"/>
    <w:rsid w:val="00F966D1"/>
    <w:rsid w:val="00FA3327"/>
    <w:rsid w:val="00FA57EA"/>
    <w:rsid w:val="00FA66FF"/>
    <w:rsid w:val="00FB6F36"/>
    <w:rsid w:val="00FC25A8"/>
    <w:rsid w:val="00FC3497"/>
    <w:rsid w:val="00FC5127"/>
    <w:rsid w:val="00FC5AC9"/>
    <w:rsid w:val="00FC68F1"/>
    <w:rsid w:val="00FC7D63"/>
    <w:rsid w:val="00FD088E"/>
    <w:rsid w:val="00FD65CE"/>
    <w:rsid w:val="00FD735A"/>
    <w:rsid w:val="00FE4CDD"/>
    <w:rsid w:val="00FE73D1"/>
    <w:rsid w:val="00FF2AF4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47AA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A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A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AA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AA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7AAC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7AA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7AA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7AAC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7AA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7AAC"/>
    <w:rPr>
      <w:rFonts w:ascii="Cambria" w:hAnsi="Cambria"/>
      <w:b/>
      <w:color w:val="21798E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7AAC"/>
    <w:rPr>
      <w:rFonts w:ascii="Cambria" w:hAnsi="Cambria"/>
      <w:b/>
      <w:color w:val="2DA2B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7AAC"/>
    <w:rPr>
      <w:rFonts w:ascii="Cambria" w:hAnsi="Cambria"/>
      <w:b/>
      <w:color w:val="2DA2BF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47AAC"/>
    <w:rPr>
      <w:rFonts w:ascii="Cambria" w:hAnsi="Cambria"/>
      <w:b/>
      <w:i/>
      <w:color w:val="2DA2BF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47AAC"/>
    <w:rPr>
      <w:rFonts w:ascii="Cambria" w:hAnsi="Cambria"/>
      <w:color w:val="16505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47AAC"/>
    <w:rPr>
      <w:rFonts w:ascii="Cambria" w:hAnsi="Cambria"/>
      <w:i/>
      <w:color w:val="16505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47AAC"/>
    <w:rPr>
      <w:rFonts w:ascii="Cambria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47AAC"/>
    <w:rPr>
      <w:rFonts w:ascii="Cambria" w:hAnsi="Cambria"/>
      <w:color w:val="2DA2BF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47AAC"/>
    <w:rPr>
      <w:rFonts w:ascii="Cambria" w:hAnsi="Cambria"/>
      <w:i/>
      <w:color w:val="404040"/>
      <w:sz w:val="20"/>
    </w:rPr>
  </w:style>
  <w:style w:type="paragraph" w:customStyle="1" w:styleId="a">
    <w:name w:val="Текст документа"/>
    <w:basedOn w:val="NormalWeb"/>
    <w:link w:val="a0"/>
    <w:autoRedefine/>
    <w:uiPriority w:val="99"/>
    <w:rsid w:val="00B47AAC"/>
    <w:pPr>
      <w:spacing w:before="100" w:beforeAutospacing="1" w:after="100" w:afterAutospacing="1"/>
    </w:pPr>
    <w:rPr>
      <w:rFonts w:ascii="Calibri" w:hAnsi="Calibri"/>
      <w:color w:val="000000"/>
      <w:shd w:val="clear" w:color="auto" w:fill="FFFFFE"/>
      <w:lang w:eastAsia="ru-RU"/>
    </w:rPr>
  </w:style>
  <w:style w:type="character" w:customStyle="1" w:styleId="a0">
    <w:name w:val="Текст документа Знак Знак"/>
    <w:link w:val="a"/>
    <w:uiPriority w:val="99"/>
    <w:locked/>
    <w:rsid w:val="00B47AAC"/>
    <w:rPr>
      <w:color w:val="000000"/>
      <w:sz w:val="24"/>
      <w:lang/>
    </w:rPr>
  </w:style>
  <w:style w:type="paragraph" w:styleId="NormalWeb">
    <w:name w:val="Normal (Web)"/>
    <w:basedOn w:val="Normal"/>
    <w:uiPriority w:val="99"/>
    <w:semiHidden/>
    <w:rsid w:val="00B47AAC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47AA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47AA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47AAC"/>
    <w:rPr>
      <w:rFonts w:ascii="Cambria" w:hAnsi="Cambria"/>
      <w:color w:val="343434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47AAC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47AAC"/>
    <w:rPr>
      <w:rFonts w:ascii="Cambria" w:hAnsi="Cambria"/>
      <w:i/>
      <w:color w:val="2DA2BF"/>
      <w:spacing w:val="15"/>
      <w:sz w:val="24"/>
    </w:rPr>
  </w:style>
  <w:style w:type="character" w:styleId="Strong">
    <w:name w:val="Strong"/>
    <w:basedOn w:val="DefaultParagraphFont"/>
    <w:uiPriority w:val="99"/>
    <w:qFormat/>
    <w:rsid w:val="00B47AA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47AAC"/>
    <w:rPr>
      <w:rFonts w:cs="Times New Roman"/>
      <w:i/>
    </w:rPr>
  </w:style>
  <w:style w:type="paragraph" w:styleId="NoSpacing">
    <w:name w:val="No Spacing"/>
    <w:uiPriority w:val="99"/>
    <w:qFormat/>
    <w:rsid w:val="00B47AAC"/>
    <w:rPr>
      <w:lang w:eastAsia="en-US"/>
    </w:rPr>
  </w:style>
  <w:style w:type="paragraph" w:styleId="ListParagraph">
    <w:name w:val="List Paragraph"/>
    <w:basedOn w:val="Normal"/>
    <w:uiPriority w:val="99"/>
    <w:qFormat/>
    <w:rsid w:val="00B47A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47AAC"/>
    <w:rPr>
      <w:i/>
      <w:iCs/>
      <w:color w:val="000000"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B47AAC"/>
    <w:rPr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47AA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47AAC"/>
    <w:rPr>
      <w:b/>
      <w:i/>
      <w:color w:val="2DA2BF"/>
    </w:rPr>
  </w:style>
  <w:style w:type="character" w:styleId="SubtleEmphasis">
    <w:name w:val="Subtle Emphasis"/>
    <w:basedOn w:val="DefaultParagraphFont"/>
    <w:uiPriority w:val="99"/>
    <w:qFormat/>
    <w:rsid w:val="00B47AAC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B47AAC"/>
    <w:rPr>
      <w:b/>
      <w:i/>
      <w:color w:val="2DA2BF"/>
    </w:rPr>
  </w:style>
  <w:style w:type="character" w:styleId="SubtleReference">
    <w:name w:val="Subtle Reference"/>
    <w:basedOn w:val="DefaultParagraphFont"/>
    <w:uiPriority w:val="99"/>
    <w:qFormat/>
    <w:rsid w:val="00B47AAC"/>
    <w:rPr>
      <w:smallCaps/>
      <w:color w:val="DA1F28"/>
      <w:u w:val="single"/>
    </w:rPr>
  </w:style>
  <w:style w:type="character" w:styleId="IntenseReference">
    <w:name w:val="Intense Reference"/>
    <w:basedOn w:val="DefaultParagraphFont"/>
    <w:uiPriority w:val="99"/>
    <w:qFormat/>
    <w:rsid w:val="00B47AAC"/>
    <w:rPr>
      <w:b/>
      <w:smallCaps/>
      <w:color w:val="DA1F28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B47AAC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B47AA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204</Words>
  <Characters>1165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Ивановна</dc:creator>
  <cp:keywords/>
  <dc:description/>
  <cp:lastModifiedBy>Installer</cp:lastModifiedBy>
  <cp:revision>4</cp:revision>
  <cp:lastPrinted>2015-01-30T10:21:00Z</cp:lastPrinted>
  <dcterms:created xsi:type="dcterms:W3CDTF">2015-02-06T19:47:00Z</dcterms:created>
  <dcterms:modified xsi:type="dcterms:W3CDTF">2015-02-09T02:44:00Z</dcterms:modified>
</cp:coreProperties>
</file>